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5C" w:rsidRDefault="002E385B" w:rsidP="003A3C85">
      <w:pPr>
        <w:ind w:right="-299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29B51BB" wp14:editId="0B9B450F">
            <wp:simplePos x="0" y="0"/>
            <wp:positionH relativeFrom="column">
              <wp:posOffset>4335780</wp:posOffset>
            </wp:positionH>
            <wp:positionV relativeFrom="margin">
              <wp:posOffset>6985</wp:posOffset>
            </wp:positionV>
            <wp:extent cx="857250" cy="1402715"/>
            <wp:effectExtent l="0" t="0" r="0" b="6985"/>
            <wp:wrapSquare wrapText="bothSides"/>
            <wp:docPr id="2" name="Picture 2" descr="Campbell College Logo_green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bell College Logo_green(7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85" w:rsidRDefault="003A3C85" w:rsidP="003A3C85">
      <w:pPr>
        <w:ind w:right="-299"/>
      </w:pPr>
    </w:p>
    <w:p w:rsidR="00647040" w:rsidRDefault="00345AB2" w:rsidP="00E6230F">
      <w:pPr>
        <w:spacing w:after="0" w:line="240" w:lineRule="auto"/>
        <w:ind w:right="-29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UNIFORM PRE-ORDER </w:t>
      </w:r>
      <w:r w:rsidR="00647040" w:rsidRPr="002E385B">
        <w:rPr>
          <w:rFonts w:ascii="Garamond" w:hAnsi="Garamond"/>
          <w:b/>
        </w:rPr>
        <w:t>REQUEST FORM</w:t>
      </w:r>
    </w:p>
    <w:p w:rsidR="00E6230F" w:rsidRPr="002E385B" w:rsidRDefault="00E6230F" w:rsidP="00647040">
      <w:pPr>
        <w:ind w:right="-29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SENIOR SCHOOL</w:t>
      </w:r>
    </w:p>
    <w:p w:rsidR="00083D31" w:rsidRDefault="00083D31" w:rsidP="003A3C85">
      <w:pPr>
        <w:ind w:right="-299"/>
      </w:pPr>
    </w:p>
    <w:p w:rsidR="00083D31" w:rsidRDefault="00083D31" w:rsidP="003A3C85">
      <w:pPr>
        <w:ind w:right="-299"/>
      </w:pPr>
    </w:p>
    <w:p w:rsidR="00083D31" w:rsidRDefault="00970428" w:rsidP="003A3C85">
      <w:pPr>
        <w:ind w:right="-299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17145</wp:posOffset>
                </wp:positionV>
                <wp:extent cx="2876550" cy="5495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B0D" w:rsidRDefault="00E57B0D" w:rsidP="00E57B0D">
                            <w:pPr>
                              <w:spacing w:after="6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Collar:</w:t>
                            </w:r>
                          </w:p>
                          <w:p w:rsidR="00E57B0D" w:rsidRPr="00E57B0D" w:rsidRDefault="00E57B0D" w:rsidP="00083D31">
                            <w:pPr>
                              <w:spacing w:after="1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E57B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Measure around base of neck, just below </w:t>
                            </w:r>
                            <w:proofErr w:type="spellStart"/>
                            <w:r w:rsidRPr="00E57B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adam’s</w:t>
                            </w:r>
                            <w:proofErr w:type="spellEnd"/>
                            <w:r w:rsidRPr="00E57B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apple allowing for comfortable fit, about a finger width of room.</w:t>
                            </w:r>
                          </w:p>
                          <w:p w:rsidR="003A3C85" w:rsidRDefault="003A3C85" w:rsidP="00E57B0D">
                            <w:pPr>
                              <w:spacing w:after="6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3A3C8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Chest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A3C85" w:rsidRDefault="003A3C85" w:rsidP="00AD6D09">
                            <w:pPr>
                              <w:spacing w:after="1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Measure under arms around the fullest part of the chest.</w:t>
                            </w:r>
                          </w:p>
                          <w:p w:rsidR="003A3C85" w:rsidRDefault="003A3C85" w:rsidP="00E57B0D">
                            <w:pPr>
                              <w:spacing w:after="6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Waist:</w:t>
                            </w:r>
                          </w:p>
                          <w:p w:rsidR="003A3C85" w:rsidRDefault="003A3C85" w:rsidP="00AD6D09">
                            <w:pPr>
                              <w:spacing w:after="1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Bend to one side-the natural crease that appears is your waist.  Standing straight, measure around your natural waistline.</w:t>
                            </w:r>
                          </w:p>
                          <w:p w:rsidR="003A3C85" w:rsidRPr="003A3C85" w:rsidRDefault="003A3C85" w:rsidP="00E57B0D">
                            <w:pPr>
                              <w:spacing w:after="6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3A3C8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Sleeves:</w:t>
                            </w:r>
                          </w:p>
                          <w:p w:rsidR="003A3C85" w:rsidRDefault="003A3C85" w:rsidP="00AD6D09">
                            <w:pPr>
                              <w:spacing w:after="1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With your arms relaxed at your sides and elbows slightly bent, measure from the beginning of your shoulder tip down the outside of arm past elbows to your cuff.</w:t>
                            </w:r>
                          </w:p>
                          <w:p w:rsidR="003A3C85" w:rsidRPr="003A3C85" w:rsidRDefault="003A3C85" w:rsidP="00E57B0D">
                            <w:pPr>
                              <w:spacing w:after="6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3A3C8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Shoulder to Shoulder:</w:t>
                            </w:r>
                          </w:p>
                          <w:p w:rsidR="003A3C85" w:rsidRDefault="003A3C85" w:rsidP="00AD6D09">
                            <w:pPr>
                              <w:spacing w:after="1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Measure from the tip of one shoulder, horizontally across the back, to the tip of the other shoulder.</w:t>
                            </w:r>
                          </w:p>
                          <w:p w:rsidR="003A3C85" w:rsidRPr="003A3C85" w:rsidRDefault="003A3C85" w:rsidP="00E57B0D">
                            <w:pPr>
                              <w:spacing w:after="6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3A3C8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Hips:</w:t>
                            </w:r>
                          </w:p>
                          <w:p w:rsidR="003A3C85" w:rsidRDefault="003A3C85" w:rsidP="00AD6D09">
                            <w:pPr>
                              <w:spacing w:after="1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Place the measuring tape around the body to the fullest part of the lower hip, feet together.</w:t>
                            </w:r>
                          </w:p>
                          <w:p w:rsidR="003A3C85" w:rsidRPr="003A3C85" w:rsidRDefault="003A3C85" w:rsidP="00E57B0D">
                            <w:pPr>
                              <w:spacing w:after="6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3A3C8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Inseam:</w:t>
                            </w:r>
                          </w:p>
                          <w:p w:rsidR="003A3C85" w:rsidRPr="003A3C85" w:rsidRDefault="003A3C85" w:rsidP="003A3C85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Without shoes, measure the inside of one leg, from crotch to the floor.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5.15pt;margin-top:1.35pt;width:226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" fillcolor="white [3201]" stroked="f" strokeweight=".5pt">
                <v:textbox>
                  <w:txbxContent>
                    <w:p w:rsidR="00E57B0D" w:rsidRDefault="00E57B0D" w:rsidP="00E57B0D">
                      <w:pPr>
                        <w:spacing w:after="6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Collar:</w:t>
                      </w:r>
                    </w:p>
                    <w:p w:rsidR="00E57B0D" w:rsidRPr="00E57B0D" w:rsidRDefault="00E57B0D" w:rsidP="00083D31">
                      <w:pPr>
                        <w:spacing w:after="1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E57B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Measure around base of neck, just below </w:t>
                      </w:r>
                      <w:proofErr w:type="spellStart"/>
                      <w:r w:rsidRPr="00E57B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adam’s</w:t>
                      </w:r>
                      <w:proofErr w:type="spellEnd"/>
                      <w:r w:rsidRPr="00E57B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apple allowing for comfortable fit, about a finger width of room.</w:t>
                      </w:r>
                    </w:p>
                    <w:p w:rsidR="003A3C85" w:rsidRDefault="003A3C85" w:rsidP="00E57B0D">
                      <w:pPr>
                        <w:spacing w:after="6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3A3C8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Chest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A3C85" w:rsidRDefault="003A3C85" w:rsidP="00AD6D09">
                      <w:pPr>
                        <w:spacing w:after="1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Measure under arms around the fullest part of the chest.</w:t>
                      </w:r>
                    </w:p>
                    <w:p w:rsidR="003A3C85" w:rsidRDefault="003A3C85" w:rsidP="00E57B0D">
                      <w:pPr>
                        <w:spacing w:after="6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Waist:</w:t>
                      </w:r>
                    </w:p>
                    <w:p w:rsidR="003A3C85" w:rsidRDefault="003A3C85" w:rsidP="00AD6D09">
                      <w:pPr>
                        <w:spacing w:after="1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Bend to one side-the natural crease that appears is your waist.  Standing straight, measure around your natural waistline.</w:t>
                      </w:r>
                    </w:p>
                    <w:p w:rsidR="003A3C85" w:rsidRPr="003A3C85" w:rsidRDefault="003A3C85" w:rsidP="00E57B0D">
                      <w:pPr>
                        <w:spacing w:after="6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3A3C8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Sleeves:</w:t>
                      </w:r>
                    </w:p>
                    <w:p w:rsidR="003A3C85" w:rsidRDefault="003A3C85" w:rsidP="00AD6D09">
                      <w:pPr>
                        <w:spacing w:after="1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With your arms relaxed at your sides and elbows slightly bent, measure from the beginning of your shoulder tip down the outside of arm past elbows to your cuff.</w:t>
                      </w:r>
                    </w:p>
                    <w:p w:rsidR="003A3C85" w:rsidRPr="003A3C85" w:rsidRDefault="003A3C85" w:rsidP="00E57B0D">
                      <w:pPr>
                        <w:spacing w:after="6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3A3C8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Shoulder to Shoulder:</w:t>
                      </w:r>
                    </w:p>
                    <w:p w:rsidR="003A3C85" w:rsidRDefault="003A3C85" w:rsidP="00AD6D09">
                      <w:pPr>
                        <w:spacing w:after="1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Measure from the tip of one shoulder, horizontally across the back, to the tip of the other shoulder.</w:t>
                      </w:r>
                    </w:p>
                    <w:p w:rsidR="003A3C85" w:rsidRPr="003A3C85" w:rsidRDefault="003A3C85" w:rsidP="00E57B0D">
                      <w:pPr>
                        <w:spacing w:after="6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3A3C8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Hips:</w:t>
                      </w:r>
                    </w:p>
                    <w:p w:rsidR="003A3C85" w:rsidRDefault="003A3C85" w:rsidP="00AD6D09">
                      <w:pPr>
                        <w:spacing w:after="1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Place the measuring tape around the body to the fullest part of the lower hip, feet together.</w:t>
                      </w:r>
                    </w:p>
                    <w:p w:rsidR="003A3C85" w:rsidRPr="003A3C85" w:rsidRDefault="003A3C85" w:rsidP="00E57B0D">
                      <w:pPr>
                        <w:spacing w:after="6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3A3C8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Inseam:</w:t>
                      </w:r>
                    </w:p>
                    <w:p w:rsidR="003A3C85" w:rsidRPr="003A3C85" w:rsidRDefault="003A3C85" w:rsidP="003A3C85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Without shoes, measure the inside of one leg, from crotch to the floor.</w:t>
                      </w:r>
                    </w:p>
                  </w:txbxContent>
                </v:textbox>
              </v:shape>
            </w:pict>
          </mc:Fallback>
        </mc:AlternateContent>
      </w:r>
    </w:p>
    <w:p w:rsidR="003A3C85" w:rsidRDefault="003A3C85" w:rsidP="003A3C85">
      <w:pPr>
        <w:ind w:right="-299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26B8759F" wp14:editId="0D852158">
            <wp:extent cx="1590675" cy="3590925"/>
            <wp:effectExtent l="0" t="0" r="9525" b="9525"/>
            <wp:docPr id="5" name="Picture 5" descr="Image result for measurement image with raised arm guide for clothing siz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asurement image with raised arm guide for clothing siz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85" w:rsidRDefault="003A3C85" w:rsidP="003A3C85">
      <w:pPr>
        <w:ind w:right="-299"/>
      </w:pPr>
    </w:p>
    <w:p w:rsidR="003A3C85" w:rsidRDefault="003A3C85" w:rsidP="003A3C85">
      <w:pPr>
        <w:ind w:right="-299"/>
      </w:pPr>
    </w:p>
    <w:p w:rsidR="00EE4E70" w:rsidRDefault="00EE4E70" w:rsidP="003A3C85">
      <w:pPr>
        <w:ind w:right="-299"/>
      </w:pPr>
    </w:p>
    <w:p w:rsidR="00EE4E70" w:rsidRDefault="00EE4E70" w:rsidP="003A3C85">
      <w:pPr>
        <w:ind w:right="-299"/>
      </w:pPr>
    </w:p>
    <w:p w:rsidR="00EE4E70" w:rsidRDefault="00EE4E70" w:rsidP="003A3C85">
      <w:pPr>
        <w:ind w:right="-299"/>
      </w:pPr>
    </w:p>
    <w:p w:rsidR="00EE4E70" w:rsidRDefault="00EE4E70" w:rsidP="003A3C85">
      <w:pPr>
        <w:ind w:right="-299"/>
      </w:pPr>
    </w:p>
    <w:p w:rsidR="00970428" w:rsidRPr="004A5A17" w:rsidRDefault="00970428" w:rsidP="00970428">
      <w:pPr>
        <w:spacing w:after="240"/>
        <w:ind w:right="-299"/>
        <w:rPr>
          <w:rFonts w:ascii="Times New Roman" w:hAnsi="Times New Roman" w:cs="Times New Roman"/>
        </w:rPr>
      </w:pPr>
      <w:r w:rsidRPr="00EF6CD4">
        <w:rPr>
          <w:rFonts w:ascii="Garamond" w:hAnsi="Garamond"/>
        </w:rPr>
        <w:tab/>
      </w:r>
      <w:r w:rsidRPr="004A5A17">
        <w:rPr>
          <w:rFonts w:ascii="Times New Roman" w:hAnsi="Times New Roman" w:cs="Times New Roman"/>
        </w:rPr>
        <w:t xml:space="preserve">NAME:  </w:t>
      </w:r>
      <w:r w:rsidRPr="004A5A17">
        <w:rPr>
          <w:rFonts w:ascii="Times New Roman" w:hAnsi="Times New Roman" w:cs="Times New Roman"/>
        </w:rPr>
        <w:tab/>
        <w:t>__________________________________________</w:t>
      </w:r>
    </w:p>
    <w:p w:rsidR="00970428" w:rsidRPr="004A5A17" w:rsidRDefault="00970428" w:rsidP="00970428">
      <w:pPr>
        <w:spacing w:after="240"/>
        <w:ind w:right="-299"/>
        <w:rPr>
          <w:rFonts w:ascii="Times New Roman" w:hAnsi="Times New Roman" w:cs="Times New Roman"/>
        </w:rPr>
      </w:pPr>
      <w:r w:rsidRPr="004A5A17">
        <w:rPr>
          <w:rFonts w:ascii="Times New Roman" w:hAnsi="Times New Roman" w:cs="Times New Roman"/>
        </w:rPr>
        <w:tab/>
        <w:t xml:space="preserve">CLASS:  </w:t>
      </w:r>
      <w:r w:rsidRPr="004A5A17">
        <w:rPr>
          <w:rFonts w:ascii="Times New Roman" w:hAnsi="Times New Roman" w:cs="Times New Roman"/>
        </w:rPr>
        <w:tab/>
        <w:t>________________________</w:t>
      </w:r>
    </w:p>
    <w:p w:rsidR="00970428" w:rsidRDefault="00970428" w:rsidP="00970428">
      <w:pPr>
        <w:spacing w:after="120" w:line="480" w:lineRule="auto"/>
        <w:ind w:right="-299"/>
        <w:rPr>
          <w:rFonts w:ascii="Times New Roman" w:hAnsi="Times New Roman" w:cs="Times New Roman"/>
        </w:rPr>
      </w:pPr>
      <w:r w:rsidRPr="004A5A17">
        <w:rPr>
          <w:rFonts w:ascii="Times New Roman" w:hAnsi="Times New Roman" w:cs="Times New Roman"/>
        </w:rPr>
        <w:tab/>
        <w:t>CONTACT NO:  ___________________________________</w:t>
      </w:r>
    </w:p>
    <w:p w:rsidR="00970428" w:rsidRPr="004A5A17" w:rsidRDefault="00970428" w:rsidP="00970428">
      <w:pPr>
        <w:spacing w:after="0" w:line="240" w:lineRule="auto"/>
        <w:ind w:right="-299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143"/>
        <w:gridCol w:w="2552"/>
        <w:gridCol w:w="1696"/>
      </w:tblGrid>
      <w:tr w:rsidR="00970428" w:rsidTr="00D55074">
        <w:trPr>
          <w:trHeight w:val="414"/>
        </w:trPr>
        <w:tc>
          <w:tcPr>
            <w:tcW w:w="2401" w:type="dxa"/>
          </w:tcPr>
          <w:p w:rsidR="00970428" w:rsidRPr="00155265" w:rsidRDefault="00970428" w:rsidP="00970428">
            <w:pPr>
              <w:spacing w:before="80" w:after="80"/>
              <w:ind w:right="-299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155265">
              <w:rPr>
                <w:rFonts w:ascii="Garamond" w:hAnsi="Garamond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143" w:type="dxa"/>
          </w:tcPr>
          <w:p w:rsidR="00970428" w:rsidRDefault="00970428" w:rsidP="00D55074">
            <w:pPr>
              <w:spacing w:before="80" w:after="80"/>
              <w:ind w:left="-109" w:right="-109"/>
              <w:jc w:val="center"/>
              <w:rPr>
                <w:rFonts w:ascii="Garamond" w:hAnsi="Garamond" w:cs="Times New Roman"/>
                <w:b/>
              </w:rPr>
            </w:pPr>
            <w:r w:rsidRPr="00155265">
              <w:rPr>
                <w:rFonts w:ascii="Garamond" w:hAnsi="Garamond" w:cs="Times New Roman"/>
                <w:b/>
              </w:rPr>
              <w:t>Nos</w:t>
            </w:r>
          </w:p>
          <w:p w:rsidR="00970428" w:rsidRPr="00155265" w:rsidRDefault="00970428" w:rsidP="00D55074">
            <w:pPr>
              <w:spacing w:before="80" w:after="80"/>
              <w:ind w:left="-109" w:right="-109"/>
              <w:jc w:val="center"/>
              <w:rPr>
                <w:rFonts w:ascii="Garamond" w:hAnsi="Garamond" w:cs="Times New Roman"/>
                <w:b/>
              </w:rPr>
            </w:pPr>
            <w:r w:rsidRPr="00155265">
              <w:rPr>
                <w:rFonts w:ascii="Garamond" w:hAnsi="Garamond" w:cs="Times New Roman"/>
                <w:b/>
              </w:rPr>
              <w:t>Required</w:t>
            </w:r>
          </w:p>
        </w:tc>
        <w:tc>
          <w:tcPr>
            <w:tcW w:w="2552" w:type="dxa"/>
          </w:tcPr>
          <w:p w:rsidR="00970428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  <w:b/>
              </w:rPr>
            </w:pPr>
            <w:r w:rsidRPr="00E6230F">
              <w:rPr>
                <w:rFonts w:ascii="Garamond" w:hAnsi="Garamond" w:cs="Times New Roman"/>
                <w:b/>
              </w:rPr>
              <w:t>Measurements</w:t>
            </w:r>
            <w:r>
              <w:rPr>
                <w:rFonts w:ascii="Garamond" w:hAnsi="Garamond" w:cs="Times New Roman"/>
                <w:b/>
              </w:rPr>
              <w:t>/</w:t>
            </w:r>
          </w:p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  <w:b/>
              </w:rPr>
            </w:pPr>
            <w:r w:rsidRPr="00E6230F">
              <w:rPr>
                <w:rFonts w:ascii="Garamond" w:hAnsi="Garamond" w:cs="Times New Roman"/>
                <w:b/>
              </w:rPr>
              <w:t>Sizes</w:t>
            </w: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Blazer </w:t>
            </w:r>
            <w:r w:rsidRPr="00016C2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Pr="00AD6D09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school trousers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Pr="00AD6D09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V-neck pullover </w:t>
            </w:r>
            <w:r w:rsidRPr="00016C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Pr="00AD6D09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 shirts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Pr="00AD6D09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Tie </w:t>
            </w:r>
            <w:r w:rsidRPr="00016C2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  <w:r w:rsidRPr="00067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please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D55074">
            <w:pPr>
              <w:spacing w:before="80"/>
              <w:ind w:right="-299"/>
              <w:rPr>
                <w:rFonts w:ascii="Garamond" w:hAnsi="Garamond" w:cs="Times New Roman"/>
              </w:rPr>
            </w:pPr>
            <w:r w:rsidRPr="00E6230F">
              <w:rPr>
                <w:rFonts w:ascii="Garamond" w:hAnsi="Garamond" w:cs="Times New Roman"/>
              </w:rPr>
              <w:t>Alden’s/ Allison’s/ Davis’s/ Dobbin’s/ Price’s/ Yates’s/</w:t>
            </w:r>
          </w:p>
          <w:p w:rsidR="00970428" w:rsidRPr="00E6230F" w:rsidRDefault="00970428" w:rsidP="00D55074">
            <w:pPr>
              <w:spacing w:after="80"/>
              <w:ind w:right="-299"/>
              <w:rPr>
                <w:rFonts w:ascii="Garamond" w:hAnsi="Garamond" w:cs="Times New Roman"/>
                <w:i/>
              </w:rPr>
            </w:pPr>
            <w:r w:rsidRPr="00E6230F">
              <w:rPr>
                <w:rFonts w:ascii="Garamond" w:hAnsi="Garamond" w:cs="Times New Roman"/>
                <w:i/>
              </w:rPr>
              <w:t>School House (Boarder)</w:t>
            </w: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Pr="00AD6D09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CCB Raincoat </w:t>
            </w:r>
            <w:r w:rsidRPr="00016C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Pr="00AD6D09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CCB Black PE T-shirt</w:t>
            </w:r>
            <w:r w:rsidRPr="00016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2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Pr="00AD6D09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CCB Black PE shorts </w:t>
            </w:r>
            <w:r w:rsidRPr="00016C2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CCB Black Rugby Jersey</w:t>
            </w:r>
            <w:r w:rsidRPr="00016C2F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CCB Black Rugby shorts </w:t>
            </w:r>
            <w:r w:rsidRPr="00016C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center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970428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CCB Tracksuit </w:t>
            </w:r>
            <w:r w:rsidRPr="00016C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D55074">
            <w:pPr>
              <w:spacing w:before="80"/>
              <w:ind w:right="-299"/>
              <w:rPr>
                <w:rFonts w:ascii="Garamond" w:hAnsi="Garamond" w:cs="Times New Roman"/>
              </w:rPr>
            </w:pPr>
            <w:r w:rsidRPr="00E6230F">
              <w:rPr>
                <w:rFonts w:ascii="Garamond" w:hAnsi="Garamond" w:cs="Times New Roman"/>
              </w:rPr>
              <w:t>Jacket:</w:t>
            </w:r>
            <w:r w:rsidRPr="00E6230F">
              <w:rPr>
                <w:rFonts w:ascii="Garamond" w:hAnsi="Garamond" w:cs="Times New Roman"/>
              </w:rPr>
              <w:tab/>
            </w:r>
            <w:r w:rsidRPr="00E6230F">
              <w:rPr>
                <w:rFonts w:ascii="Garamond" w:hAnsi="Garamond" w:cs="Times New Roman"/>
              </w:rPr>
              <w:tab/>
            </w:r>
          </w:p>
          <w:p w:rsidR="00970428" w:rsidRPr="00E6230F" w:rsidRDefault="00970428" w:rsidP="00D55074">
            <w:pPr>
              <w:spacing w:after="80"/>
              <w:ind w:right="-299"/>
              <w:rPr>
                <w:rFonts w:ascii="Garamond" w:hAnsi="Garamond" w:cs="Times New Roman"/>
              </w:rPr>
            </w:pPr>
            <w:r w:rsidRPr="00E6230F">
              <w:rPr>
                <w:rFonts w:ascii="Garamond" w:hAnsi="Garamond" w:cs="Times New Roman"/>
              </w:rPr>
              <w:t>Bottoms:</w:t>
            </w:r>
            <w:r w:rsidRPr="00E6230F">
              <w:rPr>
                <w:rFonts w:ascii="Garamond" w:hAnsi="Garamond" w:cs="Times New Roman"/>
              </w:rPr>
              <w:tab/>
            </w: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54"/>
        </w:trPr>
        <w:tc>
          <w:tcPr>
            <w:tcW w:w="2401" w:type="dxa"/>
          </w:tcPr>
          <w:p w:rsidR="00D55074" w:rsidRDefault="00970428" w:rsidP="00D55074">
            <w:pPr>
              <w:spacing w:before="80"/>
              <w:ind w:right="-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CCB Hoody </w:t>
            </w:r>
            <w:r w:rsidRPr="00016C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970428" w:rsidRDefault="00970428" w:rsidP="00D55074">
            <w:pPr>
              <w:spacing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 w:rsidRPr="00F739C6">
              <w:rPr>
                <w:rFonts w:ascii="Times New Roman" w:hAnsi="Times New Roman" w:cs="Times New Roman"/>
                <w:b/>
                <w:sz w:val="20"/>
                <w:szCs w:val="20"/>
              </w:rPr>
              <w:t>State preference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970428" w:rsidP="00970428">
            <w:pPr>
              <w:spacing w:before="80" w:after="80"/>
              <w:ind w:right="-299"/>
              <w:jc w:val="both"/>
              <w:rPr>
                <w:rFonts w:ascii="Garamond" w:hAnsi="Garamond" w:cs="Times New Roman"/>
              </w:rPr>
            </w:pPr>
            <w:r w:rsidRPr="00E6230F">
              <w:rPr>
                <w:rFonts w:ascii="Garamond" w:hAnsi="Garamond" w:cs="Times New Roman"/>
              </w:rPr>
              <w:t>Generic/ Rugby/ Hockey</w:t>
            </w: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jc w:val="both"/>
              <w:rPr>
                <w:rFonts w:ascii="Garamond" w:hAnsi="Garamond" w:cs="Times New Roman"/>
              </w:rPr>
            </w:pPr>
          </w:p>
        </w:tc>
      </w:tr>
      <w:tr w:rsidR="00970428" w:rsidTr="00D55074">
        <w:trPr>
          <w:trHeight w:val="429"/>
        </w:trPr>
        <w:tc>
          <w:tcPr>
            <w:tcW w:w="2401" w:type="dxa"/>
          </w:tcPr>
          <w:p w:rsidR="00970428" w:rsidRDefault="00970428" w:rsidP="00970428">
            <w:pPr>
              <w:spacing w:before="80" w:after="80"/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CCB Games socks</w:t>
            </w:r>
          </w:p>
        </w:tc>
        <w:tc>
          <w:tcPr>
            <w:tcW w:w="1143" w:type="dxa"/>
          </w:tcPr>
          <w:p w:rsidR="00970428" w:rsidRDefault="00970428" w:rsidP="00970428">
            <w:pPr>
              <w:spacing w:before="80" w:after="80"/>
              <w:ind w:right="-299"/>
              <w:jc w:val="center"/>
            </w:pPr>
          </w:p>
        </w:tc>
        <w:tc>
          <w:tcPr>
            <w:tcW w:w="2552" w:type="dxa"/>
          </w:tcPr>
          <w:p w:rsidR="00970428" w:rsidRPr="00E6230F" w:rsidRDefault="00D55074" w:rsidP="00970428">
            <w:pPr>
              <w:spacing w:before="80" w:after="80"/>
              <w:ind w:right="-299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Size:    </w:t>
            </w:r>
            <w:r w:rsidR="00970428" w:rsidRPr="00E6230F">
              <w:rPr>
                <w:rFonts w:ascii="Garamond" w:hAnsi="Garamond" w:cs="Times New Roman"/>
              </w:rPr>
              <w:t>Small/ Med/ Large</w:t>
            </w:r>
          </w:p>
        </w:tc>
        <w:tc>
          <w:tcPr>
            <w:tcW w:w="1696" w:type="dxa"/>
          </w:tcPr>
          <w:p w:rsidR="00970428" w:rsidRPr="00E6230F" w:rsidRDefault="00970428" w:rsidP="00970428">
            <w:pPr>
              <w:spacing w:before="80" w:after="80"/>
              <w:ind w:right="-299"/>
              <w:rPr>
                <w:rFonts w:ascii="Garamond" w:hAnsi="Garamond" w:cs="Times New Roman"/>
              </w:rPr>
            </w:pPr>
          </w:p>
        </w:tc>
      </w:tr>
    </w:tbl>
    <w:p w:rsidR="00B461D6" w:rsidRPr="00584A20" w:rsidRDefault="00B461D6" w:rsidP="00016C2F">
      <w:pPr>
        <w:spacing w:after="0" w:line="240" w:lineRule="auto"/>
        <w:ind w:right="-299"/>
        <w:rPr>
          <w:sz w:val="8"/>
          <w:szCs w:val="8"/>
        </w:rPr>
      </w:pPr>
    </w:p>
    <w:p w:rsidR="003E1126" w:rsidRDefault="00C16B27" w:rsidP="003E1126">
      <w:pPr>
        <w:spacing w:after="0"/>
        <w:ind w:left="284" w:right="-299"/>
        <w:rPr>
          <w:rFonts w:ascii="Times New Roman" w:hAnsi="Times New Roman" w:cs="Times New Roman"/>
          <w:sz w:val="20"/>
          <w:szCs w:val="20"/>
        </w:rPr>
      </w:pPr>
      <w:r w:rsidRPr="00C16B27">
        <w:rPr>
          <w:rFonts w:ascii="Times New Roman" w:hAnsi="Times New Roman" w:cs="Times New Roman"/>
          <w:sz w:val="20"/>
          <w:szCs w:val="20"/>
        </w:rPr>
        <w:t xml:space="preserve">Basic items </w:t>
      </w:r>
      <w:r>
        <w:rPr>
          <w:rFonts w:ascii="Times New Roman" w:hAnsi="Times New Roman" w:cs="Times New Roman"/>
          <w:sz w:val="20"/>
          <w:szCs w:val="20"/>
        </w:rPr>
        <w:t xml:space="preserve">(e.g. trousers, shirts) can be purchased from any high street store.  </w:t>
      </w:r>
    </w:p>
    <w:p w:rsidR="003E1126" w:rsidRDefault="00C16B27" w:rsidP="00584A20">
      <w:pPr>
        <w:spacing w:after="60"/>
        <w:ind w:left="284" w:right="-2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Items marked with an </w:t>
      </w:r>
      <w:proofErr w:type="spellStart"/>
      <w:r>
        <w:rPr>
          <w:rFonts w:ascii="Times New Roman" w:hAnsi="Times New Roman" w:cs="Times New Roman"/>
          <w:sz w:val="20"/>
          <w:szCs w:val="20"/>
        </w:rPr>
        <w:t>asterix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(*) are </w:t>
      </w:r>
      <w:r w:rsidRPr="003E1126">
        <w:rPr>
          <w:rFonts w:ascii="Times New Roman" w:hAnsi="Times New Roman" w:cs="Times New Roman"/>
          <w:i/>
          <w:sz w:val="20"/>
          <w:szCs w:val="20"/>
        </w:rPr>
        <w:t>only</w:t>
      </w:r>
      <w:r>
        <w:rPr>
          <w:rFonts w:ascii="Times New Roman" w:hAnsi="Times New Roman" w:cs="Times New Roman"/>
          <w:sz w:val="20"/>
          <w:szCs w:val="20"/>
        </w:rPr>
        <w:t xml:space="preserve"> available from the College shop.  </w:t>
      </w:r>
    </w:p>
    <w:p w:rsidR="003C451B" w:rsidRPr="00C16B27" w:rsidRDefault="00C16B27" w:rsidP="00155265">
      <w:pPr>
        <w:ind w:left="284" w:right="-2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Items marked with a hash tag (#) are </w:t>
      </w:r>
      <w:r w:rsidRPr="003E1126">
        <w:rPr>
          <w:rFonts w:ascii="Times New Roman" w:hAnsi="Times New Roman" w:cs="Times New Roman"/>
          <w:i/>
          <w:sz w:val="20"/>
          <w:szCs w:val="20"/>
        </w:rPr>
        <w:t>essential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3E1126">
        <w:rPr>
          <w:rFonts w:ascii="Times New Roman" w:hAnsi="Times New Roman" w:cs="Times New Roman"/>
          <w:i/>
          <w:sz w:val="20"/>
          <w:szCs w:val="20"/>
        </w:rPr>
        <w:t>only</w:t>
      </w:r>
      <w:r>
        <w:rPr>
          <w:rFonts w:ascii="Times New Roman" w:hAnsi="Times New Roman" w:cs="Times New Roman"/>
          <w:sz w:val="20"/>
          <w:szCs w:val="20"/>
        </w:rPr>
        <w:t xml:space="preserve"> available from the College shop.</w:t>
      </w:r>
    </w:p>
    <w:sectPr w:rsidR="003C451B" w:rsidRPr="00C16B27" w:rsidSect="0006772A">
      <w:pgSz w:w="16838" w:h="11906" w:orient="landscape"/>
      <w:pgMar w:top="454" w:right="567" w:bottom="284" w:left="567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D4"/>
    <w:rsid w:val="00016C2F"/>
    <w:rsid w:val="0006772A"/>
    <w:rsid w:val="00083D31"/>
    <w:rsid w:val="001346D6"/>
    <w:rsid w:val="00155265"/>
    <w:rsid w:val="002E385B"/>
    <w:rsid w:val="003017D4"/>
    <w:rsid w:val="00345AB2"/>
    <w:rsid w:val="003A3C85"/>
    <w:rsid w:val="003C451B"/>
    <w:rsid w:val="003E1126"/>
    <w:rsid w:val="00584A20"/>
    <w:rsid w:val="006374D8"/>
    <w:rsid w:val="00647040"/>
    <w:rsid w:val="00970428"/>
    <w:rsid w:val="00AD6D09"/>
    <w:rsid w:val="00B461D6"/>
    <w:rsid w:val="00C16B27"/>
    <w:rsid w:val="00C844BE"/>
    <w:rsid w:val="00D55074"/>
    <w:rsid w:val="00DF473B"/>
    <w:rsid w:val="00E57B0D"/>
    <w:rsid w:val="00E6230F"/>
    <w:rsid w:val="00EB671A"/>
    <w:rsid w:val="00EE4E70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4979"/>
  <w15:chartTrackingRefBased/>
  <w15:docId w15:val="{5E0FB4BE-FF3A-4553-9AB4-D0ACFB83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imgres?imgurl=https://www.raeburndesign.co.uk/pub/media/wysiwyg/illustrative.jpg&amp;imgrefurl=https://www.raeburndesign.co.uk/sizing&amp;docid=dMaMRHE8m6oTFM&amp;tbnid=XvaDbezlRhJ2bM:&amp;vet=10ahUKEwiC6P-egq_iAhVhTxUIHe5YDyoQMwiFASgrMCs..i&amp;w=422&amp;h=537&amp;safe=active&amp;bih=644&amp;biw=1366&amp;q=measurement%20image%20with%20raised%20arm%20guide%20for%20clothing%20sizes%20&amp;ved=0ahUKEwiC6P-egq_iAhVhTxUIHe5YDyoQMwiFASgrMCs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DA89-4087-40D0-9E56-92AF49D0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91BBEADE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Rae</dc:creator>
  <cp:keywords/>
  <dc:description/>
  <cp:lastModifiedBy>D Rae</cp:lastModifiedBy>
  <cp:revision>2</cp:revision>
  <cp:lastPrinted>2020-06-04T12:25:00Z</cp:lastPrinted>
  <dcterms:created xsi:type="dcterms:W3CDTF">2020-06-04T14:03:00Z</dcterms:created>
  <dcterms:modified xsi:type="dcterms:W3CDTF">2020-06-04T14:03:00Z</dcterms:modified>
</cp:coreProperties>
</file>